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686" w14:textId="3FFE12D9"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7B1508">
        <w:rPr>
          <w:rFonts w:ascii="Arial Narrow" w:hAnsi="Arial Narrow"/>
          <w:b/>
          <w:bCs/>
          <w:sz w:val="28"/>
          <w:szCs w:val="28"/>
        </w:rPr>
        <w:t>3</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78A365E6"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7B1508">
        <w:rPr>
          <w:rFonts w:ascii="Arial Narrow" w:hAnsi="Arial Narrow"/>
          <w:sz w:val="20"/>
          <w:szCs w:val="20"/>
        </w:rPr>
        <w:t>3</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000000">
        <w:rPr>
          <w:rFonts w:ascii="Arial Narrow" w:hAnsi="Arial Narrow"/>
          <w:sz w:val="20"/>
          <w:szCs w:val="20"/>
        </w:rPr>
      </w:r>
      <w:r w:rsidR="00000000">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069D69AE" w:rsidR="0030367A" w:rsidRPr="000D1BB1" w:rsidRDefault="0030367A" w:rsidP="0030367A">
      <w:pPr>
        <w:rPr>
          <w:rFonts w:ascii="Arial Narrow" w:hAnsi="Arial Narrow"/>
          <w:sz w:val="20"/>
          <w:szCs w:val="20"/>
        </w:rPr>
      </w:pP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000000"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000000"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000000" w:rsidP="00C6010A">
            <w:sdt>
              <w:sdtPr>
                <w:rPr>
                  <w:rFonts w:ascii="Arial Narrow" w:hAnsi="Arial Narrow"/>
                  <w:sz w:val="20"/>
                  <w:szCs w:val="20"/>
                </w:rPr>
                <w:id w:val="602069187"/>
                <w:placeholder>
                  <w:docPart w:val="8965F16D9B9C4401A777B62FD6832DB8"/>
                </w:placeholder>
              </w:sdt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000000"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000000"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000000" w:rsidP="00C6010A">
            <w:sdt>
              <w:sdtPr>
                <w:rPr>
                  <w:rFonts w:ascii="Arial Narrow" w:hAnsi="Arial Narrow"/>
                  <w:sz w:val="20"/>
                  <w:szCs w:val="20"/>
                </w:rPr>
                <w:id w:val="116036444"/>
                <w:placeholder>
                  <w:docPart w:val="C4BEC8826CD64F25827CBB03CFF5B5BA"/>
                </w:placeholder>
              </w:sdt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389373D6" w:rsidR="00C6010A" w:rsidRPr="00A777BE" w:rsidRDefault="007B1508" w:rsidP="00C6010A">
            <w:pPr>
              <w:jc w:val="both"/>
              <w:rPr>
                <w:rFonts w:ascii="Arial Narrow" w:hAnsi="Arial Narrow"/>
                <w:sz w:val="20"/>
                <w:szCs w:val="20"/>
              </w:rPr>
            </w:pPr>
            <w:r>
              <w:rPr>
                <w:rFonts w:ascii="Arial Narrow" w:hAnsi="Arial Narrow"/>
                <w:sz w:val="20"/>
                <w:szCs w:val="20"/>
              </w:rPr>
              <w:t>Shooting Sports Ambassador</w:t>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000000"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000000"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000000"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000000"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000000"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000000"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000000"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000000"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000000"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000000"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000000"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000000"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000000"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000000"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000000"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0D8655ED" w:rsidR="0030367A" w:rsidRPr="00A777BE" w:rsidRDefault="0030367A" w:rsidP="008622EC">
            <w:pPr>
              <w:rPr>
                <w:rFonts w:ascii="Arial Narrow" w:hAnsi="Arial Narrow"/>
                <w:sz w:val="20"/>
                <w:szCs w:val="20"/>
              </w:rPr>
            </w:pP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2E32839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3B3874">
        <w:rPr>
          <w:rFonts w:ascii="Arial Narrow" w:hAnsi="Arial Narrow"/>
          <w:i/>
        </w:rPr>
        <w:t>22</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" fillcolor="white [3201]" strokeweight=".5pt">
                      <v:textbox>
                        <w:txbxContent>
                          <w:sdt>
                            <w:sdtPr>
                              <w:rPr>
                                <w:rFonts w:ascii="Arial" w:hAnsi="Arial" w:cs="Arial"/>
                              </w:rPr>
                              <w:id w:val="-2977182"/>
                              <w:placeholder>
                                <w:docPart w:val="180B84E543B942D184806280202FAFCB"/>
                              </w:placeholder>
                              <w:showingPlcHdr/>
                            </w:sdt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000000">
              <w:rPr>
                <w:rFonts w:ascii="Arial" w:hAnsi="Arial" w:cs="Arial"/>
                <w:noProof/>
              </w:rPr>
            </w:r>
            <w:r w:rsidR="00000000">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648F44A4"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" fillcolor="white [3201]" strokeweight=".5pt">
                      <v:textbox>
                        <w:txbxContent>
                          <w:sdt>
                            <w:sdtPr>
                              <w:rPr>
                                <w:rFonts w:ascii="Arial" w:hAnsi="Arial" w:cs="Arial"/>
                              </w:rPr>
                              <w:id w:val="-17232619"/>
                              <w:showingPlcHdr/>
                            </w:sdt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000000">
              <w:rPr>
                <w:rFonts w:ascii="Arial" w:hAnsi="Arial" w:cs="Arial"/>
                <w:noProof/>
              </w:rPr>
            </w:r>
            <w:r w:rsidR="00000000">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1D2402C0" w14:textId="00B85C51"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26F81622"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w:t>
      </w:r>
      <w:r w:rsidR="008B4DDD">
        <w:rPr>
          <w:rFonts w:ascii="Arial Narrow" w:hAnsi="Arial Narrow"/>
          <w:i/>
        </w:rPr>
        <w:t>Judging</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" fillcolor="white [3201]" strokeweight=".5pt">
                      <v:textbox>
                        <w:txbxContent>
                          <w:sdt>
                            <w:sdtPr>
                              <w:rPr>
                                <w:rFonts w:ascii="Arial" w:hAnsi="Arial" w:cs="Arial"/>
                              </w:rPr>
                              <w:id w:val="-799300810"/>
                              <w:showingPlcHdr/>
                            </w:sdt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E91903E"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" fillcolor="white [3201]" strokeweight=".5pt">
                      <v:textbox>
                        <w:txbxContent>
                          <w:sdt>
                            <w:sdtPr>
                              <w:rPr>
                                <w:rFonts w:ascii="Arial" w:hAnsi="Arial" w:cs="Arial"/>
                              </w:rPr>
                              <w:id w:val="-201018112"/>
                              <w:showingPlcHdr/>
                            </w:sdt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5137DB0E"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" fillcolor="white [3201]" strokeweight=".5pt">
                      <v:textbox>
                        <w:txbxContent>
                          <w:sdt>
                            <w:sdtPr>
                              <w:rPr>
                                <w:rFonts w:ascii="Arial" w:hAnsi="Arial" w:cs="Arial"/>
                              </w:rPr>
                              <w:id w:val="-1121297717"/>
                              <w:showingPlcHdr/>
                            </w:sdt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0DA9D78F"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" fillcolor="white [3201]" strokeweight=".5pt">
                      <v:textbox>
                        <w:txbxContent>
                          <w:permStart w:id="1574504013" w:edGrp="everyone" w:displacedByCustomXml="next"/>
                          <w:sdt>
                            <w:sdtPr>
                              <w:rPr>
                                <w:rFonts w:ascii="Arial" w:hAnsi="Arial" w:cs="Arial"/>
                              </w:rPr>
                              <w:id w:val="-1313864380"/>
                              <w:showingPlcHdr/>
                            </w:sdt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0E4755BB"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w:t>
      </w:r>
      <w:r w:rsidR="003B3874">
        <w:rPr>
          <w:rFonts w:ascii="Arial Narrow" w:hAnsi="Arial Narrow"/>
          <w:i/>
        </w:rPr>
        <w:t>2</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" fillcolor="white [3201]" strokeweight=".5pt">
                      <v:textbox>
                        <w:txbxContent>
                          <w:sdt>
                            <w:sdtPr>
                              <w:rPr>
                                <w:rFonts w:ascii="Arial" w:hAnsi="Arial" w:cs="Arial"/>
                              </w:rPr>
                              <w:id w:val="-2110180180"/>
                              <w:showingPlcHdr/>
                            </w:sdt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14D05141"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" fillcolor="white [3201]" strokeweight=".5pt">
                <v:textbox>
                  <w:txbxContent>
                    <w:sdt>
                      <w:sdtPr>
                        <w:rPr>
                          <w:rFonts w:ascii="Arial" w:hAnsi="Arial" w:cs="Arial"/>
                        </w:rPr>
                        <w:id w:val="-1727994921"/>
                        <w:showingPlcHdr/>
                      </w:sdt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5DAD383A"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5EAC35BA"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073BA540"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15C2FF23"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4C2A7EB"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38BF6834"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w:t>
      </w:r>
      <w:r w:rsidR="00E35ADA">
        <w:rPr>
          <w:rFonts w:ascii="Arial Narrow" w:hAnsi="Arial Narrow"/>
          <w:sz w:val="24"/>
          <w:szCs w:val="24"/>
        </w:rPr>
        <w:t xml:space="preserve">tc </w:t>
      </w:r>
      <w:r w:rsidR="00164610">
        <w:rPr>
          <w:rFonts w:ascii="Arial Narrow" w:hAnsi="Arial Narrow"/>
          <w:sz w:val="24"/>
          <w:szCs w:val="24"/>
        </w:rPr>
        <w:t>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5F59" w14:textId="77777777" w:rsidR="00F105E3" w:rsidRDefault="00F105E3" w:rsidP="0005231A">
      <w:r>
        <w:separator/>
      </w:r>
    </w:p>
  </w:endnote>
  <w:endnote w:type="continuationSeparator" w:id="0">
    <w:p w14:paraId="0B250E25" w14:textId="77777777" w:rsidR="00F105E3" w:rsidRDefault="00F105E3"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60FF" w14:textId="77777777" w:rsidR="00F105E3" w:rsidRDefault="00F105E3" w:rsidP="0005231A">
      <w:r>
        <w:separator/>
      </w:r>
    </w:p>
  </w:footnote>
  <w:footnote w:type="continuationSeparator" w:id="0">
    <w:p w14:paraId="5A34B079" w14:textId="77777777" w:rsidR="00F105E3" w:rsidRDefault="00F105E3"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IDAr789fg05KzBe/1cUmZawJE9KXHcQRdZ8pUX0hYLeTORi5dGknKPA1S+j62y3Km+jZKmStFJR95az7R0HVhw==" w:salt="gKLcY8K4Xi07c7W6kM9B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05578"/>
    <w:rsid w:val="00132FC7"/>
    <w:rsid w:val="001548BB"/>
    <w:rsid w:val="00164610"/>
    <w:rsid w:val="001760E5"/>
    <w:rsid w:val="00183588"/>
    <w:rsid w:val="001906A2"/>
    <w:rsid w:val="002174BF"/>
    <w:rsid w:val="00221005"/>
    <w:rsid w:val="0022529F"/>
    <w:rsid w:val="00236863"/>
    <w:rsid w:val="002406CA"/>
    <w:rsid w:val="00243D76"/>
    <w:rsid w:val="002446D7"/>
    <w:rsid w:val="00272811"/>
    <w:rsid w:val="002A07E1"/>
    <w:rsid w:val="00303321"/>
    <w:rsid w:val="0030367A"/>
    <w:rsid w:val="0032431F"/>
    <w:rsid w:val="0035798A"/>
    <w:rsid w:val="003A06AF"/>
    <w:rsid w:val="003B3874"/>
    <w:rsid w:val="003C6122"/>
    <w:rsid w:val="003C67A0"/>
    <w:rsid w:val="003D0F57"/>
    <w:rsid w:val="003E1BA3"/>
    <w:rsid w:val="003E2069"/>
    <w:rsid w:val="003F4AF5"/>
    <w:rsid w:val="0044647A"/>
    <w:rsid w:val="004571BC"/>
    <w:rsid w:val="00475EB0"/>
    <w:rsid w:val="004921EF"/>
    <w:rsid w:val="004C0657"/>
    <w:rsid w:val="004C249D"/>
    <w:rsid w:val="004C5D41"/>
    <w:rsid w:val="004D3DBA"/>
    <w:rsid w:val="004E3E3E"/>
    <w:rsid w:val="004E6CB6"/>
    <w:rsid w:val="004F02B8"/>
    <w:rsid w:val="004F255C"/>
    <w:rsid w:val="005328E5"/>
    <w:rsid w:val="00536295"/>
    <w:rsid w:val="00552F45"/>
    <w:rsid w:val="00564988"/>
    <w:rsid w:val="00571E03"/>
    <w:rsid w:val="00592F17"/>
    <w:rsid w:val="0062304D"/>
    <w:rsid w:val="00682A6E"/>
    <w:rsid w:val="006B6775"/>
    <w:rsid w:val="0072626E"/>
    <w:rsid w:val="00750C2E"/>
    <w:rsid w:val="00782F07"/>
    <w:rsid w:val="00796C56"/>
    <w:rsid w:val="007B1508"/>
    <w:rsid w:val="008622EC"/>
    <w:rsid w:val="008A4C60"/>
    <w:rsid w:val="008B4DDD"/>
    <w:rsid w:val="00920B0D"/>
    <w:rsid w:val="0093048F"/>
    <w:rsid w:val="00954C1D"/>
    <w:rsid w:val="00974B58"/>
    <w:rsid w:val="009A3D45"/>
    <w:rsid w:val="009D5045"/>
    <w:rsid w:val="00A27A0C"/>
    <w:rsid w:val="00A34B7B"/>
    <w:rsid w:val="00A63421"/>
    <w:rsid w:val="00A777BE"/>
    <w:rsid w:val="00A85402"/>
    <w:rsid w:val="00A85C3B"/>
    <w:rsid w:val="00AE3445"/>
    <w:rsid w:val="00AE599B"/>
    <w:rsid w:val="00B3308B"/>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35ADA"/>
    <w:rsid w:val="00E87012"/>
    <w:rsid w:val="00ED21CF"/>
    <w:rsid w:val="00F01ADC"/>
    <w:rsid w:val="00F105E3"/>
    <w:rsid w:val="00F42888"/>
    <w:rsid w:val="00F6339E"/>
    <w:rsid w:val="00F86961"/>
    <w:rsid w:val="00F87F9F"/>
    <w:rsid w:val="00FA323F"/>
    <w:rsid w:val="00FB6CA9"/>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11D9F"/>
    <w:rsid w:val="003A569F"/>
    <w:rsid w:val="003B69DE"/>
    <w:rsid w:val="00416186"/>
    <w:rsid w:val="00426B97"/>
    <w:rsid w:val="00490134"/>
    <w:rsid w:val="004D2566"/>
    <w:rsid w:val="00511DE9"/>
    <w:rsid w:val="005A5290"/>
    <w:rsid w:val="00630AF5"/>
    <w:rsid w:val="00751B01"/>
    <w:rsid w:val="00932948"/>
    <w:rsid w:val="00973C06"/>
    <w:rsid w:val="0098259E"/>
    <w:rsid w:val="00A12AD9"/>
    <w:rsid w:val="00A46B81"/>
    <w:rsid w:val="00AB289A"/>
    <w:rsid w:val="00AD3300"/>
    <w:rsid w:val="00B06610"/>
    <w:rsid w:val="00BC196C"/>
    <w:rsid w:val="00BC7E4F"/>
    <w:rsid w:val="00CC19FE"/>
    <w:rsid w:val="00D454DC"/>
    <w:rsid w:val="00DB110F"/>
    <w:rsid w:val="00DC102F"/>
    <w:rsid w:val="00E94D91"/>
    <w:rsid w:val="00F90E3E"/>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4</TotalTime>
  <Pages>8</Pages>
  <Words>1039</Words>
  <Characters>5924</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Fisk, Marilyn</cp:lastModifiedBy>
  <cp:revision>2</cp:revision>
  <cp:lastPrinted>2016-10-27T18:46:00Z</cp:lastPrinted>
  <dcterms:created xsi:type="dcterms:W3CDTF">2022-12-06T14:17:00Z</dcterms:created>
  <dcterms:modified xsi:type="dcterms:W3CDTF">2022-12-06T14:17:00Z</dcterms:modified>
</cp:coreProperties>
</file>